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15876" w14:textId="77777777" w:rsidR="00A526F2" w:rsidRPr="001C08C0" w:rsidRDefault="00A0185E" w:rsidP="00A0185E">
      <w:pPr>
        <w:pStyle w:val="berschrift1"/>
        <w:rPr>
          <w:lang w:val="de-DE"/>
        </w:rPr>
      </w:pPr>
      <w:r w:rsidRPr="001C08C0">
        <w:rPr>
          <w:lang w:val="de-DE"/>
        </w:rPr>
        <w:t>AWO informiert</w:t>
      </w:r>
    </w:p>
    <w:p w14:paraId="725B6DAC" w14:textId="77777777" w:rsidR="00A0185E" w:rsidRPr="001C08C0" w:rsidRDefault="00A0185E" w:rsidP="00A0185E">
      <w:pPr>
        <w:rPr>
          <w:lang w:val="de-DE"/>
        </w:rPr>
      </w:pPr>
    </w:p>
    <w:p w14:paraId="388B5246" w14:textId="77777777" w:rsidR="00A0185E" w:rsidRPr="001C08C0" w:rsidRDefault="00A0185E" w:rsidP="00A0185E">
      <w:pPr>
        <w:rPr>
          <w:lang w:val="de-DE"/>
        </w:rPr>
      </w:pPr>
    </w:p>
    <w:p w14:paraId="53E02BC2" w14:textId="5B47D56F" w:rsidR="00A0185E" w:rsidRPr="00A0185E" w:rsidRDefault="00A0185E" w:rsidP="00A0185E">
      <w:pPr>
        <w:pStyle w:val="Textfett"/>
      </w:pPr>
      <w:r>
        <w:t xml:space="preserve">AWO Presseinformation vom </w:t>
      </w:r>
      <w:r w:rsidR="003D7518">
        <w:t>2</w:t>
      </w:r>
      <w:r w:rsidR="00751331">
        <w:t>2</w:t>
      </w:r>
      <w:bookmarkStart w:id="0" w:name="_GoBack"/>
      <w:bookmarkEnd w:id="0"/>
      <w:r w:rsidR="00954E57">
        <w:t>.11.2018</w:t>
      </w:r>
    </w:p>
    <w:p w14:paraId="59FB93A2" w14:textId="77777777" w:rsidR="00A526F2" w:rsidRDefault="00A526F2" w:rsidP="001153F8">
      <w:pPr>
        <w:pStyle w:val="Text"/>
      </w:pPr>
    </w:p>
    <w:p w14:paraId="235B85BF" w14:textId="51340E6E" w:rsidR="00A0185E" w:rsidRPr="0031008A" w:rsidRDefault="00954E57" w:rsidP="001153F8">
      <w:pPr>
        <w:pStyle w:val="Pressethema"/>
        <w:rPr>
          <w:b/>
        </w:rPr>
      </w:pPr>
      <w:r w:rsidRPr="0031008A">
        <w:t>Henri Festival &amp; Beatz 2018</w:t>
      </w:r>
    </w:p>
    <w:p w14:paraId="0926A657" w14:textId="4B94E8AA" w:rsidR="00800647" w:rsidRPr="0031008A" w:rsidRDefault="00800647" w:rsidP="001153F8">
      <w:pPr>
        <w:pStyle w:val="Pressethema"/>
      </w:pPr>
    </w:p>
    <w:p w14:paraId="480D55CB" w14:textId="16719CF7" w:rsidR="00C32D2A" w:rsidRPr="001153F8" w:rsidRDefault="003D7518" w:rsidP="001153F8">
      <w:pPr>
        <w:pStyle w:val="Text"/>
        <w:rPr>
          <w:b/>
        </w:rPr>
      </w:pPr>
      <w:r w:rsidRPr="001153F8">
        <w:t xml:space="preserve">Das Jugendzentrum Henri präsentiert auch 2018, die Konzertreihe Henri Festival &amp; Beatz! Am 30.11 &amp; 01.12 finden erneut bekannte, sowie lokale Bands und Musiker zusammen eine Bühne. Das tolle daran? Die Musiker sind zum </w:t>
      </w:r>
      <w:r w:rsidR="0031008A" w:rsidRPr="001153F8">
        <w:t>Greifen</w:t>
      </w:r>
      <w:r w:rsidRPr="001153F8">
        <w:t xml:space="preserve"> nah und für einen schmalen Euro zu sehen. Im Vorverkauf kosten die Karten für über 18 jährige 7€, für unter 18 jährige nur 4€. Es gibt eine Abendkasse, aber seid informiert, nach 150 Tickets ist die Veranstaltung ausverkauft.</w:t>
      </w:r>
      <w:r w:rsidR="0031008A" w:rsidRPr="001153F8">
        <w:t xml:space="preserve"> </w:t>
      </w:r>
      <w:r w:rsidR="0031008A" w:rsidRPr="001153F8">
        <w:rPr>
          <w:lang w:val="en-US"/>
        </w:rPr>
        <w:t>Am 30.11 Festival treten auf „The Hirsch Effekt“, „Tyranuke“, „Datenschmutz“, „The Second Try“ und „Fall to Rise”.</w:t>
      </w:r>
      <w:r w:rsidRPr="001153F8">
        <w:rPr>
          <w:lang w:val="en-US"/>
        </w:rPr>
        <w:t xml:space="preserve"> </w:t>
      </w:r>
      <w:r w:rsidR="0031008A" w:rsidRPr="001153F8">
        <w:t xml:space="preserve">Am Henri Beatz am 01.12 spielen für euch “Weekend”, “Tiavo”, “Nerd &amp; T-Brand”, “Apex”, “Iced Out” und “ Aion”. </w:t>
      </w:r>
      <w:r w:rsidRPr="001153F8">
        <w:t>Sichert euch also schnell euer Ticket und freut euch, gemeinsam mit uns, auf  zwei tolle Jahresabschlusskonzerte.</w:t>
      </w:r>
      <w:r w:rsidR="0031008A" w:rsidRPr="001153F8">
        <w:t xml:space="preserve"> Einlass ist um 18:30 Uhr.</w:t>
      </w:r>
    </w:p>
    <w:p w14:paraId="03645D68" w14:textId="77777777" w:rsidR="003D7518" w:rsidRPr="003D7518" w:rsidRDefault="003D7518" w:rsidP="001153F8">
      <w:pPr>
        <w:pStyle w:val="Text"/>
      </w:pPr>
    </w:p>
    <w:p w14:paraId="3C600EE3" w14:textId="77777777" w:rsidR="003D7518" w:rsidRPr="003D7518" w:rsidRDefault="003D7518" w:rsidP="001153F8">
      <w:pPr>
        <w:pStyle w:val="Text"/>
      </w:pPr>
    </w:p>
    <w:p w14:paraId="05462A42" w14:textId="1BDCADB8" w:rsidR="00B70A64" w:rsidRPr="00C32D2A" w:rsidRDefault="00C32D2A" w:rsidP="001153F8">
      <w:pPr>
        <w:pStyle w:val="Text"/>
        <w:rPr>
          <w:b/>
        </w:rPr>
      </w:pPr>
      <w:r>
        <w:t>Anhang</w:t>
      </w:r>
    </w:p>
    <w:p w14:paraId="0DC4779A" w14:textId="77777777" w:rsidR="00C32D2A" w:rsidRPr="00B6577A" w:rsidRDefault="00C32D2A" w:rsidP="001153F8">
      <w:pPr>
        <w:pStyle w:val="Text"/>
      </w:pPr>
    </w:p>
    <w:p w14:paraId="55C9C05A" w14:textId="1AB19E03" w:rsidR="00C32D2A" w:rsidRDefault="00C32D2A" w:rsidP="001153F8">
      <w:pPr>
        <w:pStyle w:val="Text"/>
        <w:rPr>
          <w:b/>
        </w:rPr>
      </w:pPr>
      <w:r>
        <w:t xml:space="preserve">Foto Nr. 1 </w:t>
      </w:r>
      <w:r w:rsidR="00954E57">
        <w:t>–</w:t>
      </w:r>
      <w:r w:rsidR="00A860E5">
        <w:t xml:space="preserve"> </w:t>
      </w:r>
      <w:r w:rsidR="00954E57">
        <w:t>Henri Beatz</w:t>
      </w:r>
    </w:p>
    <w:p w14:paraId="69E65FB7" w14:textId="01946496" w:rsidR="00C32D2A" w:rsidRPr="0031008A" w:rsidRDefault="00954E57" w:rsidP="001153F8">
      <w:pPr>
        <w:pStyle w:val="Text"/>
        <w:rPr>
          <w:b/>
        </w:rPr>
      </w:pPr>
      <w:r w:rsidRPr="0031008A">
        <w:t>Hip Hop Festival Flyer 01.12.2018</w:t>
      </w:r>
      <w:r w:rsidR="00C32D2A" w:rsidRPr="0031008A">
        <w:t xml:space="preserve">, </w:t>
      </w:r>
      <w:r w:rsidRPr="0031008A">
        <w:t>Industriestraße 9b, 47447 Moers</w:t>
      </w:r>
    </w:p>
    <w:p w14:paraId="1318A74D" w14:textId="77777777" w:rsidR="00C32D2A" w:rsidRPr="0031008A" w:rsidRDefault="00C32D2A" w:rsidP="001153F8">
      <w:pPr>
        <w:pStyle w:val="Text"/>
      </w:pPr>
    </w:p>
    <w:p w14:paraId="1DB092C2" w14:textId="0F9D699D" w:rsidR="00A860E5" w:rsidRDefault="00C32D2A" w:rsidP="001153F8">
      <w:pPr>
        <w:pStyle w:val="Text"/>
        <w:rPr>
          <w:b/>
        </w:rPr>
      </w:pPr>
      <w:r>
        <w:t>Foto Nr.2 –</w:t>
      </w:r>
      <w:r w:rsidR="00A860E5" w:rsidRPr="00A860E5">
        <w:t xml:space="preserve"> </w:t>
      </w:r>
      <w:r w:rsidR="00954E57">
        <w:t>Henri Festival</w:t>
      </w:r>
    </w:p>
    <w:p w14:paraId="34E37FCC" w14:textId="16AA7C85" w:rsidR="00954E57" w:rsidRDefault="00954E57" w:rsidP="001153F8">
      <w:pPr>
        <w:pStyle w:val="Text"/>
        <w:rPr>
          <w:b/>
        </w:rPr>
      </w:pPr>
      <w:r>
        <w:t>Rock Festival 30.11.2018, Industriestraße 9b, 47447 Moers</w:t>
      </w:r>
    </w:p>
    <w:p w14:paraId="2ED46D9E" w14:textId="77777777" w:rsidR="00B70A64" w:rsidRPr="00B6577A" w:rsidRDefault="00B70A64" w:rsidP="001153F8">
      <w:pPr>
        <w:pStyle w:val="Text"/>
      </w:pPr>
    </w:p>
    <w:p w14:paraId="267E04F7" w14:textId="77777777" w:rsidR="00B70A64" w:rsidRDefault="00B70A64" w:rsidP="001153F8">
      <w:pPr>
        <w:pStyle w:val="Text"/>
      </w:pPr>
      <w:r w:rsidRPr="00B6577A">
        <w:t>Ansprechpartner</w:t>
      </w:r>
      <w:r>
        <w:t xml:space="preserve"> </w:t>
      </w:r>
      <w:r w:rsidRPr="00B6577A">
        <w:t xml:space="preserve">für weitere Fragen und Informationen </w:t>
      </w:r>
      <w:r>
        <w:t>:</w:t>
      </w:r>
    </w:p>
    <w:p w14:paraId="3E473FCA" w14:textId="77777777" w:rsidR="00C32D2A" w:rsidRDefault="00C32D2A" w:rsidP="001153F8">
      <w:pPr>
        <w:pStyle w:val="Text"/>
      </w:pPr>
    </w:p>
    <w:p w14:paraId="1F0D5592" w14:textId="2938FE4D" w:rsidR="00B70A64" w:rsidRPr="00BF7BA5" w:rsidRDefault="00B70A64" w:rsidP="001153F8">
      <w:pPr>
        <w:pStyle w:val="Text"/>
        <w:rPr>
          <w:b/>
        </w:rPr>
      </w:pPr>
      <w:r w:rsidRPr="00BF7BA5">
        <w:t>AWO Kreisverband Wes</w:t>
      </w:r>
      <w:r w:rsidR="00A860E5">
        <w:t>el</w:t>
      </w:r>
    </w:p>
    <w:p w14:paraId="5D987AFC" w14:textId="54889A30" w:rsidR="00B70A64" w:rsidRPr="00B6577A" w:rsidRDefault="00954E57" w:rsidP="001153F8">
      <w:pPr>
        <w:pStyle w:val="Text"/>
        <w:rPr>
          <w:b/>
        </w:rPr>
      </w:pPr>
      <w:r>
        <w:t>Jugendzentrum Henri</w:t>
      </w:r>
    </w:p>
    <w:p w14:paraId="3DB2F12F" w14:textId="7AB26801" w:rsidR="00B70A64" w:rsidRDefault="00954E57" w:rsidP="001153F8">
      <w:pPr>
        <w:pStyle w:val="Text"/>
        <w:rPr>
          <w:b/>
        </w:rPr>
      </w:pPr>
      <w:r>
        <w:t>Industriestraße 9b</w:t>
      </w:r>
    </w:p>
    <w:p w14:paraId="385CD5FC" w14:textId="7D270C65" w:rsidR="00A860E5" w:rsidRDefault="00954E57" w:rsidP="001153F8">
      <w:pPr>
        <w:pStyle w:val="Text"/>
        <w:rPr>
          <w:b/>
        </w:rPr>
      </w:pPr>
      <w:r>
        <w:t>47447 Moers</w:t>
      </w:r>
    </w:p>
    <w:p w14:paraId="14DB7789" w14:textId="77777777" w:rsidR="00B70A64" w:rsidRDefault="00B70A64" w:rsidP="001153F8">
      <w:pPr>
        <w:pStyle w:val="Text"/>
      </w:pPr>
    </w:p>
    <w:p w14:paraId="53A50151" w14:textId="12C8FF7E" w:rsidR="00C32D2A" w:rsidRDefault="00954E57" w:rsidP="001153F8">
      <w:pPr>
        <w:pStyle w:val="Text"/>
        <w:rPr>
          <w:b/>
        </w:rPr>
      </w:pPr>
      <w:r>
        <w:t>Bodo Spinnraths</w:t>
      </w:r>
      <w:r w:rsidR="00B70A64">
        <w:tab/>
      </w:r>
      <w:r w:rsidR="00B70A64">
        <w:tab/>
      </w:r>
      <w:r w:rsidR="00B70A64">
        <w:tab/>
      </w:r>
      <w:r w:rsidR="00A860E5">
        <w:tab/>
      </w:r>
      <w:r>
        <w:t>Einrichtungsleitung</w:t>
      </w:r>
    </w:p>
    <w:p w14:paraId="1771C567" w14:textId="78B6E47C" w:rsidR="00B70A64" w:rsidRPr="003D7518" w:rsidRDefault="00C32D2A" w:rsidP="001153F8">
      <w:pPr>
        <w:pStyle w:val="Text"/>
        <w:rPr>
          <w:b/>
        </w:rPr>
      </w:pPr>
      <w:r w:rsidRPr="003D7518">
        <w:t>T</w:t>
      </w:r>
      <w:r w:rsidR="00B70A64" w:rsidRPr="003D7518">
        <w:t>el</w:t>
      </w:r>
      <w:r w:rsidR="003D7518">
        <w:t xml:space="preserve"> (02841</w:t>
      </w:r>
      <w:r w:rsidRPr="003D7518">
        <w:t xml:space="preserve"> ) </w:t>
      </w:r>
      <w:r w:rsidR="003D7518">
        <w:t>66277</w:t>
      </w:r>
    </w:p>
    <w:p w14:paraId="02AEC462" w14:textId="2DD3C354" w:rsidR="00B70A64" w:rsidRPr="001153F8" w:rsidRDefault="00B70A64" w:rsidP="001153F8">
      <w:pPr>
        <w:pStyle w:val="Text"/>
        <w:rPr>
          <w:b/>
          <w:lang w:val="en-US"/>
        </w:rPr>
      </w:pPr>
      <w:r w:rsidRPr="001153F8">
        <w:rPr>
          <w:lang w:val="en-US"/>
        </w:rPr>
        <w:t xml:space="preserve">Fax </w:t>
      </w:r>
      <w:r w:rsidR="003D7518" w:rsidRPr="001153F8">
        <w:rPr>
          <w:lang w:val="en-US"/>
        </w:rPr>
        <w:t>( 02841)964039</w:t>
      </w:r>
    </w:p>
    <w:p w14:paraId="05B08D6A" w14:textId="13587C5E" w:rsidR="00B70A64" w:rsidRPr="001153F8" w:rsidRDefault="00954E57" w:rsidP="001153F8">
      <w:pPr>
        <w:pStyle w:val="Text"/>
        <w:rPr>
          <w:b/>
          <w:lang w:val="en-US"/>
        </w:rPr>
      </w:pPr>
      <w:r w:rsidRPr="001153F8">
        <w:rPr>
          <w:lang w:val="en-US"/>
        </w:rPr>
        <w:t>Email: henri</w:t>
      </w:r>
      <w:r w:rsidR="00B70A64" w:rsidRPr="001153F8">
        <w:rPr>
          <w:lang w:val="en-US"/>
        </w:rPr>
        <w:t>@awo-kv-wesel.de</w:t>
      </w:r>
    </w:p>
    <w:p w14:paraId="612DDC9F" w14:textId="77777777" w:rsidR="00B70A64" w:rsidRPr="00954E57" w:rsidRDefault="00B70A64" w:rsidP="001153F8">
      <w:pPr>
        <w:pStyle w:val="Text"/>
        <w:rPr>
          <w:b/>
        </w:rPr>
      </w:pPr>
      <w:r w:rsidRPr="00954E57">
        <w:t>www.awo-kv-wesel.de</w:t>
      </w:r>
    </w:p>
    <w:p w14:paraId="3775AAAE" w14:textId="77777777" w:rsidR="00B70A64" w:rsidRPr="00954E57" w:rsidRDefault="00B70A64" w:rsidP="001153F8">
      <w:pPr>
        <w:pStyle w:val="Text"/>
      </w:pPr>
    </w:p>
    <w:p w14:paraId="4B6ED0EA" w14:textId="77777777" w:rsidR="00656E56" w:rsidRPr="00954E57" w:rsidRDefault="00656E56" w:rsidP="001153F8">
      <w:pPr>
        <w:pStyle w:val="Text"/>
      </w:pPr>
    </w:p>
    <w:sectPr w:rsidR="00656E56" w:rsidRPr="00954E57" w:rsidSect="00C859A1">
      <w:headerReference w:type="even" r:id="rId8"/>
      <w:headerReference w:type="default" r:id="rId9"/>
      <w:footerReference w:type="default" r:id="rId10"/>
      <w:pgSz w:w="11900" w:h="16820" w:code="9"/>
      <w:pgMar w:top="2438" w:right="1134" w:bottom="567" w:left="2268" w:header="0" w:footer="2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81168" w14:textId="77777777" w:rsidR="00946C89" w:rsidRDefault="00946C89" w:rsidP="00E26888">
      <w:pPr>
        <w:spacing w:line="240" w:lineRule="auto"/>
      </w:pPr>
      <w:r>
        <w:separator/>
      </w:r>
    </w:p>
  </w:endnote>
  <w:endnote w:type="continuationSeparator" w:id="0">
    <w:p w14:paraId="6AEDF732" w14:textId="77777777" w:rsidR="00946C89" w:rsidRDefault="00946C89" w:rsidP="00E26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WO Fago Office">
    <w:panose1 w:val="02000506040000020004"/>
    <w:charset w:val="00"/>
    <w:family w:val="auto"/>
    <w:pitch w:val="variable"/>
    <w:sig w:usb0="800000AF" w:usb1="4000004A" w:usb2="00000000" w:usb3="00000000" w:csb0="00000001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WO Fago Cond-Bold">
    <w:panose1 w:val="02000806040000020004"/>
    <w:charset w:val="00"/>
    <w:family w:val="auto"/>
    <w:pitch w:val="variable"/>
    <w:sig w:usb0="80000027" w:usb1="00000000" w:usb2="00000000" w:usb3="00000000" w:csb0="00000001" w:csb1="00000000"/>
  </w:font>
  <w:font w:name="AWO Fago Office Bold">
    <w:panose1 w:val="02000800040000020004"/>
    <w:charset w:val="00"/>
    <w:family w:val="auto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21A4E" w14:textId="77777777" w:rsidR="009E3E45" w:rsidRPr="00D62AA2" w:rsidRDefault="002E0544" w:rsidP="002E0544">
    <w:pPr>
      <w:pStyle w:val="Fuzeile"/>
      <w:ind w:left="-1985"/>
      <w:rPr>
        <w:sz w:val="18"/>
        <w:szCs w:val="18"/>
      </w:rPr>
    </w:pP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7A4D3C18" wp14:editId="00076E24">
          <wp:simplePos x="0" y="0"/>
          <wp:positionH relativeFrom="leftMargin">
            <wp:posOffset>176530</wp:posOffset>
          </wp:positionH>
          <wp:positionV relativeFrom="bottomMargin">
            <wp:posOffset>-241300</wp:posOffset>
          </wp:positionV>
          <wp:extent cx="933668" cy="407670"/>
          <wp:effectExtent l="0" t="0" r="635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M_DQS_que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668" cy="4076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AA2">
      <w:rPr>
        <w:lang w:val="de-DE"/>
      </w:rPr>
      <w:tab/>
    </w:r>
    <w:r w:rsidR="00D62AA2">
      <w:rPr>
        <w:lang w:val="de-DE"/>
      </w:rPr>
      <w:tab/>
    </w:r>
    <w:r w:rsidR="00D62AA2" w:rsidRPr="00D62AA2">
      <w:rPr>
        <w:sz w:val="18"/>
        <w:szCs w:val="18"/>
        <w:lang w:val="de-DE"/>
      </w:rPr>
      <w:t xml:space="preserve">Seite </w:t>
    </w:r>
    <w:r w:rsidR="00D62AA2" w:rsidRPr="00D62AA2">
      <w:rPr>
        <w:b/>
        <w:sz w:val="18"/>
        <w:szCs w:val="18"/>
      </w:rPr>
      <w:fldChar w:fldCharType="begin"/>
    </w:r>
    <w:r w:rsidR="00D62AA2" w:rsidRPr="00D62AA2">
      <w:rPr>
        <w:b/>
        <w:sz w:val="18"/>
        <w:szCs w:val="18"/>
      </w:rPr>
      <w:instrText>PAGE  \* Arabic  \* MERGEFORMAT</w:instrText>
    </w:r>
    <w:r w:rsidR="00D62AA2" w:rsidRPr="00D62AA2">
      <w:rPr>
        <w:b/>
        <w:sz w:val="18"/>
        <w:szCs w:val="18"/>
      </w:rPr>
      <w:fldChar w:fldCharType="separate"/>
    </w:r>
    <w:r w:rsidR="00751331" w:rsidRPr="00751331">
      <w:rPr>
        <w:b/>
        <w:noProof/>
        <w:sz w:val="18"/>
        <w:szCs w:val="18"/>
        <w:lang w:val="de-DE"/>
      </w:rPr>
      <w:t>1</w:t>
    </w:r>
    <w:r w:rsidR="00D62AA2" w:rsidRPr="00D62AA2">
      <w:rPr>
        <w:b/>
        <w:sz w:val="18"/>
        <w:szCs w:val="18"/>
      </w:rPr>
      <w:fldChar w:fldCharType="end"/>
    </w:r>
    <w:r w:rsidR="00D62AA2" w:rsidRPr="00D62AA2">
      <w:rPr>
        <w:sz w:val="18"/>
        <w:szCs w:val="18"/>
        <w:lang w:val="de-DE"/>
      </w:rPr>
      <w:t xml:space="preserve"> / </w:t>
    </w:r>
    <w:r w:rsidR="00D62AA2" w:rsidRPr="00D62AA2">
      <w:rPr>
        <w:b/>
        <w:sz w:val="18"/>
        <w:szCs w:val="18"/>
      </w:rPr>
      <w:fldChar w:fldCharType="begin"/>
    </w:r>
    <w:r w:rsidR="00D62AA2" w:rsidRPr="00D62AA2">
      <w:rPr>
        <w:b/>
        <w:sz w:val="18"/>
        <w:szCs w:val="18"/>
      </w:rPr>
      <w:instrText>NUMPAGES  \* Arabic  \* MERGEFORMAT</w:instrText>
    </w:r>
    <w:r w:rsidR="00D62AA2" w:rsidRPr="00D62AA2">
      <w:rPr>
        <w:b/>
        <w:sz w:val="18"/>
        <w:szCs w:val="18"/>
      </w:rPr>
      <w:fldChar w:fldCharType="separate"/>
    </w:r>
    <w:r w:rsidR="00751331" w:rsidRPr="00751331">
      <w:rPr>
        <w:b/>
        <w:noProof/>
        <w:sz w:val="18"/>
        <w:szCs w:val="18"/>
        <w:lang w:val="de-DE"/>
      </w:rPr>
      <w:t>1</w:t>
    </w:r>
    <w:r w:rsidR="00D62AA2" w:rsidRPr="00D62AA2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C582E" w14:textId="77777777" w:rsidR="00946C89" w:rsidRDefault="00946C89" w:rsidP="00E26888">
      <w:pPr>
        <w:spacing w:line="240" w:lineRule="auto"/>
      </w:pPr>
      <w:r>
        <w:separator/>
      </w:r>
    </w:p>
  </w:footnote>
  <w:footnote w:type="continuationSeparator" w:id="0">
    <w:p w14:paraId="6A705001" w14:textId="77777777" w:rsidR="00946C89" w:rsidRDefault="00946C89" w:rsidP="00E268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2D96E" w14:textId="77777777" w:rsidR="001C08C0" w:rsidRDefault="001C08C0" w:rsidP="00E26888">
    <w:pPr>
      <w:jc w:val="right"/>
      <w:rPr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C1D1FA" wp14:editId="23A13904">
              <wp:simplePos x="0" y="0"/>
              <wp:positionH relativeFrom="column">
                <wp:posOffset>5128260</wp:posOffset>
              </wp:positionH>
              <wp:positionV relativeFrom="paragraph">
                <wp:posOffset>-40640</wp:posOffset>
              </wp:positionV>
              <wp:extent cx="819150" cy="239395"/>
              <wp:effectExtent l="13335" t="6985" r="5715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913A6" w14:textId="77777777" w:rsidR="001C08C0" w:rsidRDefault="001C08C0" w:rsidP="00E26888">
                          <w:pPr>
                            <w:spacing w:line="240" w:lineRule="auto"/>
                          </w:pPr>
                          <w:r w:rsidRPr="00E26888">
                            <w:rPr>
                              <w:rStyle w:val="KopfzeileZchn"/>
                            </w:rPr>
                            <w:t xml:space="preserve">Seite </w:t>
                          </w:r>
                          <w:r w:rsidRPr="00E26888">
                            <w:rPr>
                              <w:rStyle w:val="KopfzeileZchn"/>
                            </w:rPr>
                            <w:fldChar w:fldCharType="begin"/>
                          </w:r>
                          <w:r w:rsidRPr="00E26888">
                            <w:rPr>
                              <w:rStyle w:val="KopfzeileZchn"/>
                            </w:rPr>
                            <w:instrText xml:space="preserve"> PAGE </w:instrText>
                          </w:r>
                          <w:r w:rsidRPr="00E26888">
                            <w:rPr>
                              <w:rStyle w:val="KopfzeileZchn"/>
                            </w:rPr>
                            <w:fldChar w:fldCharType="separate"/>
                          </w:r>
                          <w:r>
                            <w:rPr>
                              <w:rStyle w:val="KopfzeileZchn"/>
                              <w:noProof/>
                            </w:rPr>
                            <w:t>2</w:t>
                          </w:r>
                          <w:r w:rsidRPr="00E26888">
                            <w:rPr>
                              <w:rStyle w:val="KopfzeileZchn"/>
                            </w:rPr>
                            <w:fldChar w:fldCharType="end"/>
                          </w:r>
                          <w:r w:rsidRPr="00E26888">
                            <w:rPr>
                              <w:rStyle w:val="KopfzeileZchn"/>
                            </w:rPr>
                            <w:t xml:space="preserve"> von </w:t>
                          </w:r>
                          <w:r w:rsidRPr="00E26888">
                            <w:rPr>
                              <w:rStyle w:val="KopfzeileZchn"/>
                            </w:rPr>
                            <w:fldChar w:fldCharType="begin"/>
                          </w:r>
                          <w:r w:rsidRPr="00E26888">
                            <w:rPr>
                              <w:rStyle w:val="KopfzeileZchn"/>
                            </w:rPr>
                            <w:instrText xml:space="preserve"> NUMPAGES  </w:instrText>
                          </w:r>
                          <w:r w:rsidRPr="00E26888"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440E9F">
                            <w:rPr>
                              <w:rStyle w:val="KopfzeileZchn"/>
                              <w:noProof/>
                            </w:rPr>
                            <w:t>2</w:t>
                          </w:r>
                          <w:r w:rsidRPr="00E26888"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3513A677" w14:textId="77777777" w:rsidR="001C08C0" w:rsidRDefault="001C08C0" w:rsidP="00E26888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3.8pt;margin-top:-3.2pt;width:64.5pt;height: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" strokecolor="white">
              <v:textbox>
                <w:txbxContent>
                  <w:p w14:paraId="381913A6" w14:textId="77777777" w:rsidR="001C08C0" w:rsidRDefault="001C08C0" w:rsidP="00E26888">
                    <w:pPr>
                      <w:spacing w:line="240" w:lineRule="auto"/>
                    </w:pPr>
                    <w:r w:rsidRPr="00E26888">
                      <w:rPr>
                        <w:rStyle w:val="KopfzeileZchn"/>
                      </w:rPr>
                      <w:t xml:space="preserve">Seite </w:t>
                    </w:r>
                    <w:r w:rsidRPr="00E26888">
                      <w:rPr>
                        <w:rStyle w:val="KopfzeileZchn"/>
                      </w:rPr>
                      <w:fldChar w:fldCharType="begin"/>
                    </w:r>
                    <w:r w:rsidRPr="00E26888">
                      <w:rPr>
                        <w:rStyle w:val="KopfzeileZchn"/>
                      </w:rPr>
                      <w:instrText xml:space="preserve"> PAGE </w:instrText>
                    </w:r>
                    <w:r w:rsidRPr="00E26888">
                      <w:rPr>
                        <w:rStyle w:val="KopfzeileZchn"/>
                      </w:rPr>
                      <w:fldChar w:fldCharType="separate"/>
                    </w:r>
                    <w:r>
                      <w:rPr>
                        <w:rStyle w:val="KopfzeileZchn"/>
                        <w:noProof/>
                      </w:rPr>
                      <w:t>2</w:t>
                    </w:r>
                    <w:r w:rsidRPr="00E26888">
                      <w:rPr>
                        <w:rStyle w:val="KopfzeileZchn"/>
                      </w:rPr>
                      <w:fldChar w:fldCharType="end"/>
                    </w:r>
                    <w:r w:rsidRPr="00E26888">
                      <w:rPr>
                        <w:rStyle w:val="KopfzeileZchn"/>
                      </w:rPr>
                      <w:t xml:space="preserve"> von </w:t>
                    </w:r>
                    <w:r w:rsidRPr="00E26888">
                      <w:rPr>
                        <w:rStyle w:val="KopfzeileZchn"/>
                      </w:rPr>
                      <w:fldChar w:fldCharType="begin"/>
                    </w:r>
                    <w:r w:rsidRPr="00E26888">
                      <w:rPr>
                        <w:rStyle w:val="KopfzeileZchn"/>
                      </w:rPr>
                      <w:instrText xml:space="preserve"> NUMPAGES  </w:instrText>
                    </w:r>
                    <w:r w:rsidRPr="00E26888">
                      <w:rPr>
                        <w:rStyle w:val="KopfzeileZchn"/>
                      </w:rPr>
                      <w:fldChar w:fldCharType="separate"/>
                    </w:r>
                    <w:r w:rsidR="00440E9F">
                      <w:rPr>
                        <w:rStyle w:val="KopfzeileZchn"/>
                        <w:noProof/>
                      </w:rPr>
                      <w:t>2</w:t>
                    </w:r>
                    <w:r w:rsidRPr="00E26888">
                      <w:rPr>
                        <w:rStyle w:val="KopfzeileZchn"/>
                      </w:rPr>
                      <w:fldChar w:fldCharType="end"/>
                    </w:r>
                  </w:p>
                  <w:p w14:paraId="3513A677" w14:textId="77777777" w:rsidR="001C08C0" w:rsidRDefault="001C08C0" w:rsidP="00E26888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0CBFF32" w14:textId="77777777" w:rsidR="001C08C0" w:rsidRDefault="001C08C0" w:rsidP="001153F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9C478" w14:textId="604CD376" w:rsidR="001C08C0" w:rsidRDefault="00C32D2A" w:rsidP="001153F8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0A881A2" wp14:editId="6B8899BE">
          <wp:simplePos x="0" y="0"/>
          <wp:positionH relativeFrom="margin">
            <wp:posOffset>-923925</wp:posOffset>
          </wp:positionH>
          <wp:positionV relativeFrom="margin">
            <wp:posOffset>-1266825</wp:posOffset>
          </wp:positionV>
          <wp:extent cx="2526665" cy="758825"/>
          <wp:effectExtent l="0" t="0" r="6985" b="317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o-kv-wesel-logo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665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08C0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4F0B67" wp14:editId="6AFDCBF0">
              <wp:simplePos x="0" y="0"/>
              <wp:positionH relativeFrom="column">
                <wp:posOffset>5894070</wp:posOffset>
              </wp:positionH>
              <wp:positionV relativeFrom="paragraph">
                <wp:posOffset>1200150</wp:posOffset>
              </wp:positionV>
              <wp:extent cx="219075" cy="9791700"/>
              <wp:effectExtent l="0" t="0" r="9525" b="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9791700"/>
                      </a:xfrm>
                      <a:prstGeom prst="rect">
                        <a:avLst/>
                      </a:prstGeom>
                      <a:solidFill>
                        <a:srgbClr val="E200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464.1pt;margin-top:94.5pt;width:17.25pt;height:77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" fillcolor="#e2001a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8FE"/>
    <w:multiLevelType w:val="hybridMultilevel"/>
    <w:tmpl w:val="06DCA0DE"/>
    <w:lvl w:ilvl="0" w:tplc="D1C40DC2">
      <w:start w:val="2003"/>
      <w:numFmt w:val="bullet"/>
      <w:lvlText w:val="-"/>
      <w:lvlJc w:val="left"/>
      <w:pPr>
        <w:ind w:left="720" w:hanging="360"/>
      </w:pPr>
      <w:rPr>
        <w:rFonts w:ascii="AWO Fago Office" w:eastAsia="ヒラギノ角ゴ Pro W3" w:hAnsi="AWO Fago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C2118"/>
    <w:multiLevelType w:val="hybridMultilevel"/>
    <w:tmpl w:val="F9420228"/>
    <w:lvl w:ilvl="0" w:tplc="0E5078E2">
      <w:start w:val="2010"/>
      <w:numFmt w:val="bullet"/>
      <w:lvlText w:val="-"/>
      <w:lvlJc w:val="left"/>
      <w:pPr>
        <w:ind w:left="1770" w:hanging="360"/>
      </w:pPr>
      <w:rPr>
        <w:rFonts w:ascii="AWO Fago Office" w:eastAsia="ヒラギノ角ゴ Pro W3" w:hAnsi="AWO Fago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245176D2"/>
    <w:multiLevelType w:val="hybridMultilevel"/>
    <w:tmpl w:val="BEDA5DC0"/>
    <w:lvl w:ilvl="0" w:tplc="7C9CE6B8">
      <w:start w:val="2012"/>
      <w:numFmt w:val="bullet"/>
      <w:lvlText w:val="-"/>
      <w:lvlJc w:val="left"/>
      <w:pPr>
        <w:ind w:left="1770" w:hanging="360"/>
      </w:pPr>
      <w:rPr>
        <w:rFonts w:ascii="AWO Fago Office" w:eastAsia="ヒラギノ角ゴ Pro W3" w:hAnsi="AWO Fago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6CC0458F"/>
    <w:multiLevelType w:val="hybridMultilevel"/>
    <w:tmpl w:val="CF3816E0"/>
    <w:lvl w:ilvl="0" w:tplc="464E9E78">
      <w:start w:val="2012"/>
      <w:numFmt w:val="bullet"/>
      <w:lvlText w:val="-"/>
      <w:lvlJc w:val="left"/>
      <w:pPr>
        <w:ind w:left="1770" w:hanging="360"/>
      </w:pPr>
      <w:rPr>
        <w:rFonts w:ascii="AWO Fago Office" w:eastAsia="ヒラギノ角ゴ Pro W3" w:hAnsi="AWO Fago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736008AA"/>
    <w:multiLevelType w:val="hybridMultilevel"/>
    <w:tmpl w:val="4242329A"/>
    <w:lvl w:ilvl="0" w:tplc="D88299D6">
      <w:numFmt w:val="bullet"/>
      <w:lvlText w:val="-"/>
      <w:lvlJc w:val="left"/>
      <w:pPr>
        <w:ind w:left="720" w:hanging="360"/>
      </w:pPr>
      <w:rPr>
        <w:rFonts w:ascii="AWO Fago Office" w:eastAsia="ヒラギノ角ゴ Pro W3" w:hAnsi="AWO Fago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4097" style="mso-position-vertical-relative:margin" fill="f" fillcolor="white" stroke="f">
      <v:fill color="white" on="f"/>
      <v:stroke on="f"/>
      <o:colormru v:ext="edit" colors="#e2001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6B"/>
    <w:rsid w:val="00075228"/>
    <w:rsid w:val="00087897"/>
    <w:rsid w:val="00091BC2"/>
    <w:rsid w:val="000B487D"/>
    <w:rsid w:val="001136D5"/>
    <w:rsid w:val="001153F8"/>
    <w:rsid w:val="0015650A"/>
    <w:rsid w:val="00185159"/>
    <w:rsid w:val="00187827"/>
    <w:rsid w:val="001C08C0"/>
    <w:rsid w:val="001C1C6B"/>
    <w:rsid w:val="002233C1"/>
    <w:rsid w:val="00232F10"/>
    <w:rsid w:val="00245AFE"/>
    <w:rsid w:val="0025061B"/>
    <w:rsid w:val="00293BD1"/>
    <w:rsid w:val="002E0544"/>
    <w:rsid w:val="0031008A"/>
    <w:rsid w:val="003640F9"/>
    <w:rsid w:val="00365215"/>
    <w:rsid w:val="003A1E2A"/>
    <w:rsid w:val="003D7518"/>
    <w:rsid w:val="003E7B64"/>
    <w:rsid w:val="004040E6"/>
    <w:rsid w:val="00440E9F"/>
    <w:rsid w:val="004448A0"/>
    <w:rsid w:val="00472053"/>
    <w:rsid w:val="00516493"/>
    <w:rsid w:val="0061583A"/>
    <w:rsid w:val="00647B80"/>
    <w:rsid w:val="00656E56"/>
    <w:rsid w:val="006A1432"/>
    <w:rsid w:val="006C3910"/>
    <w:rsid w:val="00713690"/>
    <w:rsid w:val="007140EF"/>
    <w:rsid w:val="00720269"/>
    <w:rsid w:val="00751331"/>
    <w:rsid w:val="00782685"/>
    <w:rsid w:val="007D7DA0"/>
    <w:rsid w:val="00800647"/>
    <w:rsid w:val="00946C89"/>
    <w:rsid w:val="00954E57"/>
    <w:rsid w:val="00982B8D"/>
    <w:rsid w:val="00996AEB"/>
    <w:rsid w:val="009E3E45"/>
    <w:rsid w:val="00A0185E"/>
    <w:rsid w:val="00A526F2"/>
    <w:rsid w:val="00A8103B"/>
    <w:rsid w:val="00A860E5"/>
    <w:rsid w:val="00AF4971"/>
    <w:rsid w:val="00B6577A"/>
    <w:rsid w:val="00B70A64"/>
    <w:rsid w:val="00BD6EAC"/>
    <w:rsid w:val="00C32D2A"/>
    <w:rsid w:val="00C859A1"/>
    <w:rsid w:val="00CE4363"/>
    <w:rsid w:val="00D24F25"/>
    <w:rsid w:val="00D62AA2"/>
    <w:rsid w:val="00DD4D89"/>
    <w:rsid w:val="00DD5484"/>
    <w:rsid w:val="00E26888"/>
    <w:rsid w:val="00E71D18"/>
    <w:rsid w:val="00EE4A2B"/>
    <w:rsid w:val="00F36F0D"/>
    <w:rsid w:val="00F40B2F"/>
    <w:rsid w:val="00F82FD7"/>
    <w:rsid w:val="00FD1A2B"/>
    <w:rsid w:val="00FE7EC7"/>
    <w:rsid w:val="00FF3F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position-vertical-relative:margin" fill="f" fillcolor="white" stroke="f">
      <v:fill color="white" on="f"/>
      <v:stroke on="f"/>
      <o:colormru v:ext="edit" colors="#e2001a"/>
    </o:shapedefaults>
    <o:shapelayout v:ext="edit">
      <o:idmap v:ext="edit" data="1"/>
    </o:shapelayout>
  </w:shapeDefaults>
  <w:doNotEmbedSmartTags/>
  <w:decimalSymbol w:val=","/>
  <w:listSeparator w:val=";"/>
  <w14:docId w14:val="392D8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semiHidden="1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Standard">
    <w:name w:val="Normal"/>
    <w:qFormat/>
    <w:rsid w:val="00E26888"/>
    <w:pPr>
      <w:spacing w:line="300" w:lineRule="exact"/>
    </w:pPr>
    <w:rPr>
      <w:rFonts w:ascii="AWO Fago Office" w:hAnsi="AWO Fago Office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A0185E"/>
    <w:pPr>
      <w:keepNext/>
      <w:spacing w:line="760" w:lineRule="exact"/>
      <w:outlineLvl w:val="0"/>
    </w:pPr>
    <w:rPr>
      <w:rFonts w:ascii="AWO Fago Cond-Bold" w:hAnsi="AWO Fago Cond-Bold"/>
      <w:b/>
      <w:bCs/>
      <w:kern w:val="32"/>
      <w:sz w:val="7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ssethema">
    <w:name w:val="Pressethema"/>
    <w:basedOn w:val="Text"/>
    <w:qFormat/>
    <w:rsid w:val="00A0185E"/>
    <w:pPr>
      <w:spacing w:line="420" w:lineRule="exact"/>
    </w:pPr>
    <w:rPr>
      <w:sz w:val="36"/>
    </w:rPr>
  </w:style>
  <w:style w:type="paragraph" w:customStyle="1" w:styleId="Text">
    <w:name w:val="Text"/>
    <w:autoRedefine/>
    <w:rsid w:val="001153F8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</w:tabs>
      <w:spacing w:line="300" w:lineRule="exact"/>
    </w:pPr>
    <w:rPr>
      <w:rFonts w:ascii="AWO Fago Office" w:eastAsia="ヒラギノ角ゴ Pro W3" w:hAnsi="AWO Fago Office"/>
      <w:color w:val="000000"/>
      <w:sz w:val="24"/>
      <w:szCs w:val="24"/>
    </w:rPr>
  </w:style>
  <w:style w:type="paragraph" w:customStyle="1" w:styleId="Textfett">
    <w:name w:val="Text fett"/>
    <w:autoRedefine/>
    <w:rsid w:val="00AF4971"/>
    <w:pPr>
      <w:spacing w:line="300" w:lineRule="exact"/>
    </w:pPr>
    <w:rPr>
      <w:rFonts w:ascii="AWO Fago Office Bold" w:eastAsia="ヒラギノ角ゴ Pro W3" w:hAnsi="AWO Fago Office Bold"/>
      <w:color w:val="000000"/>
      <w:sz w:val="22"/>
    </w:rPr>
  </w:style>
  <w:style w:type="paragraph" w:styleId="Kopfzeile">
    <w:name w:val="header"/>
    <w:basedOn w:val="Text"/>
    <w:link w:val="KopfzeileZchn"/>
    <w:locked/>
    <w:rsid w:val="00E26888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E26888"/>
    <w:rPr>
      <w:rFonts w:ascii="AWO Fago Office" w:eastAsia="ヒラギノ角ゴ Pro W3" w:hAnsi="AWO Fago Office"/>
      <w:color w:val="000000"/>
      <w:sz w:val="16"/>
    </w:rPr>
  </w:style>
  <w:style w:type="paragraph" w:styleId="Fuzeile">
    <w:name w:val="footer"/>
    <w:basedOn w:val="Standard"/>
    <w:link w:val="FuzeileZchn"/>
    <w:locked/>
    <w:rsid w:val="00E268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26888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locked/>
    <w:rsid w:val="00E268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26888"/>
    <w:rPr>
      <w:rFonts w:ascii="Tahoma" w:hAnsi="Tahoma" w:cs="Tahoma"/>
      <w:sz w:val="16"/>
      <w:szCs w:val="16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A0185E"/>
    <w:rPr>
      <w:rFonts w:ascii="AWO Fago Cond-Bold" w:hAnsi="AWO Fago Cond-Bold"/>
      <w:b/>
      <w:bCs/>
      <w:kern w:val="32"/>
      <w:sz w:val="7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semiHidden="1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Standard">
    <w:name w:val="Normal"/>
    <w:qFormat/>
    <w:rsid w:val="00E26888"/>
    <w:pPr>
      <w:spacing w:line="300" w:lineRule="exact"/>
    </w:pPr>
    <w:rPr>
      <w:rFonts w:ascii="AWO Fago Office" w:hAnsi="AWO Fago Office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A0185E"/>
    <w:pPr>
      <w:keepNext/>
      <w:spacing w:line="760" w:lineRule="exact"/>
      <w:outlineLvl w:val="0"/>
    </w:pPr>
    <w:rPr>
      <w:rFonts w:ascii="AWO Fago Cond-Bold" w:hAnsi="AWO Fago Cond-Bold"/>
      <w:b/>
      <w:bCs/>
      <w:kern w:val="32"/>
      <w:sz w:val="7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ssethema">
    <w:name w:val="Pressethema"/>
    <w:basedOn w:val="Text"/>
    <w:qFormat/>
    <w:rsid w:val="00A0185E"/>
    <w:pPr>
      <w:spacing w:line="420" w:lineRule="exact"/>
    </w:pPr>
    <w:rPr>
      <w:sz w:val="36"/>
    </w:rPr>
  </w:style>
  <w:style w:type="paragraph" w:customStyle="1" w:styleId="Text">
    <w:name w:val="Text"/>
    <w:autoRedefine/>
    <w:rsid w:val="001153F8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</w:tabs>
      <w:spacing w:line="300" w:lineRule="exact"/>
    </w:pPr>
    <w:rPr>
      <w:rFonts w:ascii="AWO Fago Office" w:eastAsia="ヒラギノ角ゴ Pro W3" w:hAnsi="AWO Fago Office"/>
      <w:color w:val="000000"/>
      <w:sz w:val="24"/>
      <w:szCs w:val="24"/>
    </w:rPr>
  </w:style>
  <w:style w:type="paragraph" w:customStyle="1" w:styleId="Textfett">
    <w:name w:val="Text fett"/>
    <w:autoRedefine/>
    <w:rsid w:val="00AF4971"/>
    <w:pPr>
      <w:spacing w:line="300" w:lineRule="exact"/>
    </w:pPr>
    <w:rPr>
      <w:rFonts w:ascii="AWO Fago Office Bold" w:eastAsia="ヒラギノ角ゴ Pro W3" w:hAnsi="AWO Fago Office Bold"/>
      <w:color w:val="000000"/>
      <w:sz w:val="22"/>
    </w:rPr>
  </w:style>
  <w:style w:type="paragraph" w:styleId="Kopfzeile">
    <w:name w:val="header"/>
    <w:basedOn w:val="Text"/>
    <w:link w:val="KopfzeileZchn"/>
    <w:locked/>
    <w:rsid w:val="00E26888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E26888"/>
    <w:rPr>
      <w:rFonts w:ascii="AWO Fago Office" w:eastAsia="ヒラギノ角ゴ Pro W3" w:hAnsi="AWO Fago Office"/>
      <w:color w:val="000000"/>
      <w:sz w:val="16"/>
    </w:rPr>
  </w:style>
  <w:style w:type="paragraph" w:styleId="Fuzeile">
    <w:name w:val="footer"/>
    <w:basedOn w:val="Standard"/>
    <w:link w:val="FuzeileZchn"/>
    <w:locked/>
    <w:rsid w:val="00E268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26888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locked/>
    <w:rsid w:val="00E268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26888"/>
    <w:rPr>
      <w:rFonts w:ascii="Tahoma" w:hAnsi="Tahoma" w:cs="Tahoma"/>
      <w:sz w:val="16"/>
      <w:szCs w:val="16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A0185E"/>
    <w:rPr>
      <w:rFonts w:ascii="AWO Fago Cond-Bold" w:hAnsi="AWO Fago Cond-Bold"/>
      <w:b/>
      <w:bCs/>
      <w:kern w:val="32"/>
      <w:sz w:val="7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s\AppData\Local\Temp\13\Vorlage-AWO-informiert-mit-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Vorlage-AWO-informiert-mit-logo.dotx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KLXM Crossmedia GmbH</Company>
  <LinksUpToDate>false</LinksUpToDate>
  <CharactersWithSpaces>1349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mailto:gs@awo-kv-wesel.de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Henseler</dc:creator>
  <cp:lastModifiedBy>Regina Henseler</cp:lastModifiedBy>
  <cp:revision>3</cp:revision>
  <cp:lastPrinted>2016-02-02T09:24:00Z</cp:lastPrinted>
  <dcterms:created xsi:type="dcterms:W3CDTF">2018-11-22T11:05:00Z</dcterms:created>
  <dcterms:modified xsi:type="dcterms:W3CDTF">2018-11-22T11:05:00Z</dcterms:modified>
</cp:coreProperties>
</file>